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2D" w:rsidRDefault="0047052D" w:rsidP="00D93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 организации и </w:t>
      </w:r>
      <w:r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</w:t>
      </w:r>
    </w:p>
    <w:p w:rsidR="0047052D" w:rsidRDefault="0047052D" w:rsidP="00D93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школьного и муниципального этапов</w:t>
      </w:r>
      <w:r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12A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сероссийской олимпиады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47052D" w:rsidRDefault="0047052D" w:rsidP="00802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школьников по Искусству (мировой художественной культуре) </w:t>
      </w:r>
    </w:p>
    <w:p w:rsidR="0047052D" w:rsidRDefault="0047052D" w:rsidP="00E80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2017/2018 учебном году</w:t>
      </w:r>
    </w:p>
    <w:p w:rsidR="0047052D" w:rsidRPr="00E8081F" w:rsidRDefault="0047052D" w:rsidP="00E80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7052D" w:rsidRPr="00E8081F" w:rsidRDefault="0047052D" w:rsidP="001C360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172F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школьного и муниципального этапов</w:t>
      </w:r>
      <w:r w:rsidRPr="00172F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олимпиады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7052D" w:rsidRDefault="0047052D" w:rsidP="004D48CB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Школьный и муниципальный этапы всероссийской олимпиады школьников</w:t>
      </w:r>
    </w:p>
    <w:p w:rsidR="0047052D" w:rsidRPr="00F45DEC" w:rsidRDefault="0047052D" w:rsidP="004D48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– олимпиада) по </w:t>
      </w:r>
      <w:r w:rsidRPr="00E8081F">
        <w:rPr>
          <w:rFonts w:ascii="Times New Roman" w:hAnsi="Times New Roman" w:cs="Times New Roman"/>
          <w:bCs/>
          <w:sz w:val="28"/>
          <w:szCs w:val="28"/>
          <w:lang w:eastAsia="ru-RU"/>
        </w:rPr>
        <w:t>Искусству (мировой художественной культуре)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проводятся в соответствии с Порядком проведения ВсОШ, утвержденным </w:t>
      </w:r>
      <w:r w:rsidRPr="008E737C">
        <w:rPr>
          <w:rFonts w:ascii="Times New Roman" w:hAnsi="Times New Roman"/>
          <w:bCs/>
          <w:sz w:val="28"/>
          <w:szCs w:val="28"/>
          <w:lang w:eastAsia="ru-RU"/>
        </w:rPr>
        <w:t>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</w:t>
      </w:r>
      <w:r>
        <w:rPr>
          <w:rFonts w:ascii="Times New Roman" w:hAnsi="Times New Roman"/>
          <w:sz w:val="28"/>
          <w:szCs w:val="28"/>
        </w:rPr>
        <w:t>, а также рекомендациями по проведению школьного и муниципального этапов, разработанными центральной предметно-методической комиссией в 2017 году.</w:t>
      </w:r>
    </w:p>
    <w:p w:rsidR="0047052D" w:rsidRDefault="0047052D" w:rsidP="004D4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b/>
          <w:sz w:val="28"/>
          <w:szCs w:val="28"/>
        </w:rPr>
        <w:t>1.2.</w:t>
      </w:r>
      <w:r w:rsidRPr="00E80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Школьный и муниципальный этапы олимпиады проводятся для 9,10,11 классов по заданиям, разработанным организаторами (органами местного самоуправления, осуществляющие управление в сфере образования для школьного этапа  и региональной предметно-методической комиссией для муниципального этапа олимпиады) </w:t>
      </w:r>
      <w:r w:rsidRPr="004E4C05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методических рекомендаций центральной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предметно-</w:t>
      </w:r>
      <w:r w:rsidRPr="004E4C05">
        <w:rPr>
          <w:rFonts w:ascii="Times New Roman" w:hAnsi="Times New Roman" w:cs="Times New Roman"/>
          <w:sz w:val="28"/>
          <w:szCs w:val="28"/>
          <w:lang w:eastAsia="ru-RU"/>
        </w:rPr>
        <w:t>методической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47052D" w:rsidRDefault="0047052D" w:rsidP="004D48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081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.3. Срок окончания муниципального этапа – не позднее 25 декабря.</w:t>
      </w:r>
    </w:p>
    <w:p w:rsidR="0047052D" w:rsidRDefault="0047052D" w:rsidP="004D4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3B5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DEC">
        <w:rPr>
          <w:rFonts w:ascii="Times New Roman" w:hAnsi="Times New Roman"/>
          <w:sz w:val="28"/>
          <w:szCs w:val="28"/>
        </w:rPr>
        <w:t xml:space="preserve">Школьный </w:t>
      </w:r>
      <w:r>
        <w:rPr>
          <w:rFonts w:ascii="Times New Roman" w:hAnsi="Times New Roman"/>
          <w:sz w:val="28"/>
          <w:szCs w:val="28"/>
        </w:rPr>
        <w:t>этап состоит из 1тура – аудиторное выполнение олимпиадных заданий. Время, отведенное для выполнения заданий школьного этапа – 2 астрономических часа.</w:t>
      </w:r>
    </w:p>
    <w:p w:rsidR="0047052D" w:rsidRDefault="0047052D" w:rsidP="00710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0DD">
        <w:rPr>
          <w:rFonts w:ascii="Times New Roman" w:hAnsi="Times New Roman"/>
          <w:b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Муниципальный этап состоит из 2-х туров. 1 – аудиторное выполнение олимпиадных заданий; 2 – защита домашнего задания в формате, предложенном оргкомитетом олимпиады (устная защита подготовленного проекта). Время защиты проекта не более 5-ти минут. Время, отведенное для выполнения заданий муниципального этапа – 3 астрономических часа.</w:t>
      </w:r>
    </w:p>
    <w:p w:rsidR="0047052D" w:rsidRPr="00B93782" w:rsidRDefault="0047052D" w:rsidP="00F45D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3782">
        <w:rPr>
          <w:rFonts w:ascii="Times New Roman" w:hAnsi="Times New Roman"/>
          <w:b/>
          <w:sz w:val="28"/>
          <w:szCs w:val="28"/>
        </w:rPr>
        <w:t>Примерная тематика заданий 2-го тура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этапа</w:t>
      </w:r>
      <w:r w:rsidRPr="00B93782">
        <w:rPr>
          <w:rFonts w:ascii="Times New Roman" w:hAnsi="Times New Roman"/>
          <w:b/>
          <w:sz w:val="28"/>
          <w:szCs w:val="28"/>
        </w:rPr>
        <w:t>:</w:t>
      </w:r>
    </w:p>
    <w:p w:rsidR="0047052D" w:rsidRPr="00F45DEC" w:rsidRDefault="0047052D" w:rsidP="00F45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45DE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9 класса</w:t>
      </w:r>
    </w:p>
    <w:p w:rsidR="0047052D" w:rsidRPr="00F45DEC" w:rsidRDefault="0047052D" w:rsidP="00F45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DEC">
        <w:rPr>
          <w:rFonts w:ascii="Times New Roman" w:hAnsi="Times New Roman" w:cs="Times New Roman"/>
          <w:sz w:val="28"/>
          <w:szCs w:val="28"/>
          <w:lang w:eastAsia="ru-RU"/>
        </w:rPr>
        <w:t>1. Представьте в форме презентации сценарий вечера-концерта,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посвященного 200-летию со дня рождения И.С. Тургенева. Определите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мероприятия: будет ли этот вечер школьным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общегородским. Используйте аудиофайлы. Предложите, как можно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популяризировать информацию о его произведениях, используя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репроду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кции и аудиофайлы в городской с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реде.</w:t>
      </w:r>
    </w:p>
    <w:p w:rsidR="0047052D" w:rsidRPr="00F45DEC" w:rsidRDefault="0047052D" w:rsidP="00F45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DEC">
        <w:rPr>
          <w:rFonts w:ascii="Times New Roman" w:hAnsi="Times New Roman" w:cs="Times New Roman"/>
          <w:sz w:val="28"/>
          <w:szCs w:val="28"/>
          <w:lang w:eastAsia="ru-RU"/>
        </w:rPr>
        <w:t>2. Представьте в форме презентации концепцию выставки, посвященной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165-летию со дня рождения Василия Ивановича Сурикова (1848-1916)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Предложите, как можно популяризировать информацию о его работах,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используя ее в городской среде.</w:t>
      </w:r>
    </w:p>
    <w:p w:rsidR="0047052D" w:rsidRPr="00F45DEC" w:rsidRDefault="0047052D" w:rsidP="00F45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45DEC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10 класса</w:t>
      </w:r>
    </w:p>
    <w:p w:rsidR="0047052D" w:rsidRPr="00F45DEC" w:rsidRDefault="0047052D" w:rsidP="00F45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DEC">
        <w:rPr>
          <w:rFonts w:ascii="Times New Roman" w:hAnsi="Times New Roman" w:cs="Times New Roman"/>
          <w:sz w:val="28"/>
          <w:szCs w:val="28"/>
          <w:lang w:eastAsia="ru-RU"/>
        </w:rPr>
        <w:t>1. Представьте в форме презентации материалы для временной выставки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залах музея, посвященной 145 - летию со дня рождения Сергея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Васильевича Рахманинова (1873-1943), русского композитора.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Предложите, как можно популяризировать собранную Вами информацию,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используя репродукции в городской среде.</w:t>
      </w:r>
    </w:p>
    <w:p w:rsidR="0047052D" w:rsidRPr="00F45DEC" w:rsidRDefault="0047052D" w:rsidP="00F45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DEC">
        <w:rPr>
          <w:rFonts w:ascii="Times New Roman" w:hAnsi="Times New Roman" w:cs="Times New Roman"/>
          <w:sz w:val="28"/>
          <w:szCs w:val="28"/>
          <w:lang w:eastAsia="ru-RU"/>
        </w:rPr>
        <w:t>2. Составьте слайд-фильм (презентацию), посвященный 140-летию со 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рождения Бориса Михайловича Кустодиева (1878-1927), русского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художника. Предложите, как можно популяризировать информацию о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произведениях, используя репроду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кции и аудиофайлы в городской с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реде.</w:t>
      </w:r>
    </w:p>
    <w:p w:rsidR="0047052D" w:rsidRPr="00F45DEC" w:rsidRDefault="0047052D" w:rsidP="00F45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DEC">
        <w:rPr>
          <w:rFonts w:ascii="Times New Roman" w:hAnsi="Times New Roman" w:cs="Times New Roman"/>
          <w:sz w:val="28"/>
          <w:szCs w:val="28"/>
          <w:lang w:eastAsia="ru-RU"/>
        </w:rPr>
        <w:t>3. Составьте слайд-фильм (презентацию) о И.С. Тургеневе, посвященный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200-летию со дня рождения. Предложите, как можно популяризировать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информацию о его произведениях, используя репродукции и аудиофайлы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городской с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реде.</w:t>
      </w:r>
    </w:p>
    <w:p w:rsidR="0047052D" w:rsidRPr="00B93782" w:rsidRDefault="0047052D" w:rsidP="00F45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93782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11 класса</w:t>
      </w:r>
    </w:p>
    <w:p w:rsidR="0047052D" w:rsidRPr="00F45DEC" w:rsidRDefault="0047052D" w:rsidP="00F45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DEC">
        <w:rPr>
          <w:rFonts w:ascii="Times New Roman" w:hAnsi="Times New Roman" w:cs="Times New Roman"/>
          <w:sz w:val="28"/>
          <w:szCs w:val="28"/>
          <w:lang w:eastAsia="ru-RU"/>
        </w:rPr>
        <w:t>1. Представьте в форме презентации слайд-фильм «Владимир Семёнович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Высоцкий (1938-1980) - поэт, бард, актёр», посвященный 80-летию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дня рождения. Предложите, как можно популяризировать собранную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Вами информацию, используя репродукции, кинофрагменты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аудиофайлы в городской с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реде.</w:t>
      </w:r>
    </w:p>
    <w:p w:rsidR="0047052D" w:rsidRPr="00B93782" w:rsidRDefault="0047052D" w:rsidP="00B9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DEC">
        <w:rPr>
          <w:rFonts w:ascii="Times New Roman" w:hAnsi="Times New Roman" w:cs="Times New Roman"/>
          <w:sz w:val="28"/>
          <w:szCs w:val="28"/>
          <w:lang w:eastAsia="ru-RU"/>
        </w:rPr>
        <w:t>2. Представьте в форме презентации материалы для телевизионной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программы, посвященной влиянию культуры Древней Греции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русскую культуру в исторической проекции. (Программа посвящена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5DEC">
        <w:rPr>
          <w:rFonts w:ascii="Times New Roman" w:hAnsi="Times New Roman" w:cs="Times New Roman"/>
          <w:sz w:val="28"/>
          <w:szCs w:val="28"/>
          <w:lang w:eastAsia="ru-RU"/>
        </w:rPr>
        <w:t>перекрестному году культуры России и Греции).</w:t>
      </w:r>
    </w:p>
    <w:p w:rsidR="0047052D" w:rsidRPr="003D5B9A" w:rsidRDefault="0047052D" w:rsidP="003D5B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1.6</w:t>
      </w:r>
      <w:r w:rsidRPr="00E8081F">
        <w:rPr>
          <w:rFonts w:ascii="Times New Roman" w:hAnsi="Times New Roman"/>
          <w:b/>
          <w:sz w:val="28"/>
          <w:szCs w:val="28"/>
        </w:rPr>
        <w:t>.</w:t>
      </w:r>
      <w:r w:rsidRPr="00E8081F">
        <w:rPr>
          <w:rFonts w:ascii="Times New Roman" w:hAnsi="Times New Roman"/>
          <w:sz w:val="28"/>
          <w:szCs w:val="28"/>
        </w:rPr>
        <w:t xml:space="preserve"> </w:t>
      </w:r>
      <w:r w:rsidRPr="00497790">
        <w:rPr>
          <w:rFonts w:ascii="Times New Roman" w:hAnsi="Times New Roman"/>
          <w:bCs/>
          <w:sz w:val="28"/>
          <w:szCs w:val="28"/>
          <w:lang w:eastAsia="ru-RU"/>
        </w:rPr>
        <w:t xml:space="preserve">На муниципальном этапе олимпиады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7790">
        <w:rPr>
          <w:rFonts w:ascii="Times New Roman" w:hAnsi="Times New Roman"/>
          <w:bCs/>
          <w:sz w:val="28"/>
          <w:szCs w:val="28"/>
          <w:lang w:eastAsia="ru-RU"/>
        </w:rPr>
        <w:t>принимают индивидуальное участие:</w:t>
      </w:r>
    </w:p>
    <w:p w:rsidR="0047052D" w:rsidRPr="00497790" w:rsidRDefault="0047052D" w:rsidP="00F45D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790">
        <w:rPr>
          <w:rFonts w:ascii="Times New Roman" w:hAnsi="Times New Roman"/>
          <w:sz w:val="28"/>
          <w:szCs w:val="28"/>
          <w:lang w:eastAsia="ru-RU"/>
        </w:rPr>
        <w:t>– участники школьного этапа олимпиады текущего учебного года, набравшие необходимое для участия в муниципальном этапе олимпиады количество баллов (в том числе обучающиеся государственных общеобразовательных организаций в соответствии с их территориальной принадлежностью);</w:t>
      </w:r>
    </w:p>
    <w:p w:rsidR="0047052D" w:rsidRDefault="0047052D" w:rsidP="00F45D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790">
        <w:rPr>
          <w:rFonts w:ascii="Times New Roman" w:hAnsi="Times New Roman"/>
          <w:sz w:val="28"/>
          <w:szCs w:val="28"/>
          <w:lang w:eastAsia="ru-RU"/>
        </w:rPr>
        <w:t>–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47052D" w:rsidRDefault="0047052D" w:rsidP="005628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Pr="003D5B9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выполнении заданий используются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 </w:t>
      </w:r>
    </w:p>
    <w:p w:rsidR="0047052D" w:rsidRPr="0033775E" w:rsidRDefault="0047052D" w:rsidP="001C3603">
      <w:pPr>
        <w:numPr>
          <w:ilvl w:val="0"/>
          <w:numId w:val="7"/>
        </w:numPr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содержания муниципального этапа.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3B5">
        <w:rPr>
          <w:rFonts w:ascii="Times New Roman" w:hAnsi="Times New Roman" w:cs="Times New Roman"/>
          <w:sz w:val="28"/>
          <w:szCs w:val="28"/>
          <w:lang w:eastAsia="ru-RU"/>
        </w:rPr>
        <w:t>Содержание зад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ний муниципального этапа олимпиады должно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полной мере соответствовать Федеральному государственному стандарту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общего образования по предметной области «Искусство» и быть выстроено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учетом учебных программ и школьных учебников по мировой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художественной культуре и/или интегративного курса «Искусство»,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включенных в Федеральный перечень учебников, утверждаемый</w:t>
      </w:r>
    </w:p>
    <w:p w:rsidR="0047052D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3B5">
        <w:rPr>
          <w:rFonts w:ascii="Times New Roman" w:hAnsi="Times New Roman" w:cs="Times New Roman"/>
          <w:sz w:val="28"/>
          <w:szCs w:val="28"/>
          <w:lang w:eastAsia="ru-RU"/>
        </w:rPr>
        <w:t>Министерством образования и науки РФ с учетом преемственности вопросов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и заданий школьного этапа, готовя участников к выполнению заданий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этапов.</w:t>
      </w:r>
    </w:p>
    <w:p w:rsidR="0047052D" w:rsidRDefault="0047052D" w:rsidP="00445EF2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3B5">
        <w:rPr>
          <w:rFonts w:ascii="Times New Roman" w:hAnsi="Times New Roman" w:cs="Times New Roman"/>
          <w:sz w:val="28"/>
          <w:szCs w:val="28"/>
          <w:lang w:eastAsia="ru-RU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составляются членами региональных комиссий. Конкретное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наполнение каждого типа задания могут учитывать региональные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возможности и сочетаться с примерами произведений искусства,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представленными в городской архитектуре, музеях, галереях, что согласуется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с задачами олимпиады активизировать внимание школьников к окружающим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 xml:space="preserve">очагам культуры. </w:t>
      </w:r>
    </w:p>
    <w:p w:rsidR="0047052D" w:rsidRDefault="0047052D" w:rsidP="00445EF2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Важно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, чтобы при выполнении заданий участники узнавали что-то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новое, чтобы происходило осознание, переосмысление известных фактов.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этой целью рекомендуется при составлении заданий обращать внимание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интересные факты, включать в задания имена авторов работ, предлагаемых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для анализа (кроме случаев, когда предлагается автора определить).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 xml:space="preserve">обратить внимание на </w:t>
      </w:r>
      <w:r w:rsidRPr="000E6009">
        <w:rPr>
          <w:rFonts w:ascii="Times New Roman" w:hAnsi="Times New Roman" w:cs="Times New Roman"/>
          <w:b/>
          <w:sz w:val="28"/>
          <w:szCs w:val="28"/>
          <w:lang w:eastAsia="ru-RU"/>
        </w:rPr>
        <w:t>юбилейные даты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6009">
        <w:rPr>
          <w:rFonts w:ascii="Times New Roman" w:hAnsi="Times New Roman" w:cs="Times New Roman"/>
          <w:b/>
          <w:sz w:val="28"/>
          <w:szCs w:val="28"/>
          <w:lang w:eastAsia="ru-RU"/>
        </w:rPr>
        <w:t>2018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связанные с историей развития культуры:</w:t>
      </w:r>
    </w:p>
    <w:p w:rsidR="0047052D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1155 лет со времени возникновения славянской п</w:t>
      </w:r>
      <w:r>
        <w:rPr>
          <w:rFonts w:ascii="Times New Roman" w:hAnsi="Times New Roman" w:cs="Times New Roman"/>
          <w:sz w:val="28"/>
          <w:szCs w:val="28"/>
          <w:lang w:eastAsia="ru-RU"/>
        </w:rPr>
        <w:t>исьменности (863г.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равноапостольные братья Кирилл и Меф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одий создали славянскую азбуку); 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1030 лет Крещению Руси (988г.)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905 лет первоначальному варианту летописного свода «Повесть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временных лет»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 xml:space="preserve">(составлен около </w:t>
      </w:r>
      <w:smartTag w:uri="urn:schemas-microsoft-com:office:smarttags" w:element="metricconverter">
        <w:smartTagPr>
          <w:attr w:name="ProductID" w:val="1933 г"/>
        </w:smartTagPr>
        <w:r w:rsidRPr="00E073B5">
          <w:rPr>
            <w:rFonts w:ascii="Times New Roman" w:hAnsi="Times New Roman" w:cs="Times New Roman"/>
            <w:sz w:val="28"/>
            <w:szCs w:val="28"/>
            <w:lang w:eastAsia="ru-RU"/>
          </w:rPr>
          <w:t>1113 г</w:t>
        </w:r>
      </w:smartTag>
      <w:r w:rsidRPr="00E073B5">
        <w:rPr>
          <w:rFonts w:ascii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455 лет первой российской типографии Ивана Федорова и Петра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Мстиславца в Москве (</w:t>
      </w:r>
      <w:smartTag w:uri="urn:schemas-microsoft-com:office:smarttags" w:element="metricconverter">
        <w:smartTagPr>
          <w:attr w:name="ProductID" w:val="1933 г"/>
        </w:smartTagPr>
        <w:r w:rsidRPr="00E073B5">
          <w:rPr>
            <w:rFonts w:ascii="Times New Roman" w:hAnsi="Times New Roman" w:cs="Times New Roman"/>
            <w:sz w:val="28"/>
            <w:szCs w:val="28"/>
            <w:lang w:eastAsia="ru-RU"/>
          </w:rPr>
          <w:t>1563 г</w:t>
        </w:r>
      </w:smartTag>
      <w:r w:rsidRPr="00E073B5">
        <w:rPr>
          <w:rFonts w:ascii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160 лет освящению Исаакиевского собора в Санкт-Петербурге (</w:t>
      </w:r>
      <w:smartTag w:uri="urn:schemas-microsoft-com:office:smarttags" w:element="metricconverter">
        <w:smartTagPr>
          <w:attr w:name="ProductID" w:val="1933 г"/>
        </w:smartTagPr>
        <w:r w:rsidRPr="00E073B5">
          <w:rPr>
            <w:rFonts w:ascii="Times New Roman" w:hAnsi="Times New Roman" w:cs="Times New Roman"/>
            <w:sz w:val="28"/>
            <w:szCs w:val="28"/>
            <w:lang w:eastAsia="ru-RU"/>
          </w:rPr>
          <w:t>1858 г</w:t>
        </w:r>
      </w:smartTag>
      <w:r w:rsidRPr="00E073B5">
        <w:rPr>
          <w:rFonts w:ascii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310 лет Санкт-Петербургу – городу, основанному по замыслу царя-реформатора Петра I в устье Невы и ставшему на два столетия столицей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Российской империи (</w:t>
      </w:r>
      <w:smartTag w:uri="urn:schemas-microsoft-com:office:smarttags" w:element="metricconverter">
        <w:smartTagPr>
          <w:attr w:name="ProductID" w:val="1933 г"/>
        </w:smartTagPr>
        <w:r w:rsidRPr="00E073B5">
          <w:rPr>
            <w:rFonts w:ascii="Times New Roman" w:hAnsi="Times New Roman" w:cs="Times New Roman"/>
            <w:sz w:val="28"/>
            <w:szCs w:val="28"/>
            <w:lang w:eastAsia="ru-RU"/>
          </w:rPr>
          <w:t>1703 г</w:t>
        </w:r>
      </w:smartTag>
      <w:r w:rsidRPr="00E073B5">
        <w:rPr>
          <w:rFonts w:ascii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052D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100 лет назад Москва вновь стала столицей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 xml:space="preserve">100 лет новому календарю в России (с </w:t>
      </w:r>
      <w:smartTag w:uri="urn:schemas-microsoft-com:office:smarttags" w:element="metricconverter">
        <w:smartTagPr>
          <w:attr w:name="ProductID" w:val="1933 г"/>
        </w:smartTagPr>
        <w:r w:rsidRPr="00E073B5">
          <w:rPr>
            <w:rFonts w:ascii="Times New Roman" w:hAnsi="Times New Roman" w:cs="Times New Roman"/>
            <w:sz w:val="28"/>
            <w:szCs w:val="28"/>
            <w:lang w:eastAsia="ru-RU"/>
          </w:rPr>
          <w:t>1918 г</w:t>
        </w:r>
      </w:smartTag>
      <w:r w:rsidRPr="00E073B5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47052D" w:rsidRPr="000A2DA0" w:rsidRDefault="0047052D" w:rsidP="000A2DA0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73B5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Предлагается обратить внимание участников на ряд </w:t>
      </w:r>
      <w:r w:rsidRPr="000A2D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юбилейных дат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2D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2017 года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140 лет с момента первой постановки балета П.И. Чайковского «Лебединое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озеро»;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545 лет со дня рождения немецкого художника Альбрехта Дюрера (1471-</w:t>
      </w:r>
      <w:r>
        <w:rPr>
          <w:rFonts w:ascii="Times New Roman" w:hAnsi="Times New Roman" w:cs="Times New Roman"/>
          <w:sz w:val="28"/>
          <w:szCs w:val="28"/>
          <w:lang w:eastAsia="ru-RU"/>
        </w:rPr>
        <w:t>1528);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470 лет со дня рождения испанского писателя Мигеля де Сервантеса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Сааведры (1547-1616)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310 лет Карло Гольдони (1707-1793)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220 лет со дня рождения австрийс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композитора Франца Шуберта;</w:t>
      </w:r>
    </w:p>
    <w:p w:rsidR="0047052D" w:rsidRPr="000A2DA0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 xml:space="preserve">200 лет со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дня рождения Шарля Франсуа Гуно;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125 лет со дня рождения русского композитора, пианиста Сергея Сергеевича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Прокофьева (1891-1953);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110 лет со дня рождения Дмитрия Дмит</w:t>
      </w:r>
      <w:r>
        <w:rPr>
          <w:rFonts w:ascii="Times New Roman" w:hAnsi="Times New Roman" w:cs="Times New Roman"/>
          <w:sz w:val="28"/>
          <w:szCs w:val="28"/>
          <w:lang w:eastAsia="ru-RU"/>
        </w:rPr>
        <w:t>риевича Шостаковича (1906-1975);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210 лет со дня рождения художника Александра Андреевича Иванова (1806-</w:t>
      </w:r>
      <w:r>
        <w:rPr>
          <w:rFonts w:ascii="Times New Roman" w:hAnsi="Times New Roman" w:cs="Times New Roman"/>
          <w:sz w:val="28"/>
          <w:szCs w:val="28"/>
          <w:lang w:eastAsia="ru-RU"/>
        </w:rPr>
        <w:t>1858);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185 лет со дня рождения русского художника Николая Николаевича Ге (1831-</w:t>
      </w:r>
      <w:r>
        <w:rPr>
          <w:rFonts w:ascii="Times New Roman" w:hAnsi="Times New Roman" w:cs="Times New Roman"/>
          <w:sz w:val="28"/>
          <w:szCs w:val="28"/>
          <w:lang w:eastAsia="ru-RU"/>
        </w:rPr>
        <w:t>1894);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175 лет со дня рождения П</w:t>
      </w:r>
      <w:r>
        <w:rPr>
          <w:rFonts w:ascii="Times New Roman" w:hAnsi="Times New Roman" w:cs="Times New Roman"/>
          <w:sz w:val="28"/>
          <w:szCs w:val="28"/>
          <w:lang w:eastAsia="ru-RU"/>
        </w:rPr>
        <w:t>ьера Огюста Ренуара (1841-1919);</w:t>
      </w:r>
    </w:p>
    <w:p w:rsidR="0047052D" w:rsidRPr="000A2DA0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 xml:space="preserve">170 лет со дня рождения художника Владимира Егоровича </w:t>
      </w:r>
      <w:r w:rsidRPr="000A2DA0">
        <w:rPr>
          <w:rFonts w:ascii="Times New Roman" w:hAnsi="Times New Roman" w:cs="Times New Roman"/>
          <w:bCs/>
          <w:sz w:val="28"/>
          <w:szCs w:val="28"/>
          <w:lang w:eastAsia="ru-RU"/>
        </w:rPr>
        <w:t>Маковского</w:t>
      </w:r>
      <w:r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(1846-1920)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140 лет со дня рождения художника Петра Петр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овича Кончаловского (1876-1956);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135 лет со дня рождения испанского худо</w:t>
      </w:r>
      <w:r>
        <w:rPr>
          <w:rFonts w:ascii="Times New Roman" w:hAnsi="Times New Roman" w:cs="Times New Roman"/>
          <w:sz w:val="28"/>
          <w:szCs w:val="28"/>
          <w:lang w:eastAsia="ru-RU"/>
        </w:rPr>
        <w:t>жника Пабло Пикассо (1881-1973);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155 лет пьес</w:t>
      </w:r>
      <w:r>
        <w:rPr>
          <w:rFonts w:ascii="Times New Roman" w:hAnsi="Times New Roman" w:cs="Times New Roman"/>
          <w:sz w:val="28"/>
          <w:szCs w:val="28"/>
          <w:lang w:eastAsia="ru-RU"/>
        </w:rPr>
        <w:t>е А.С. Грибоедова «Горе от ума»;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150 лет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оизведению Г. Ибсена «Пер Гюнт»;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110 лет со дня рождения Дмитрия Сергеевича Лихачева (1906-1999)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445EF2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90 лет со дня рождения режиссера, народного артиста СССР – Эльдара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Рязанова (1927-2015).</w:t>
      </w:r>
    </w:p>
    <w:p w:rsidR="0047052D" w:rsidRPr="000A2DA0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0A2DA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Театр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120 лет Московскому Художественному театру (</w:t>
      </w:r>
      <w:smartTag w:uri="urn:schemas-microsoft-com:office:smarttags" w:element="metricconverter">
        <w:smartTagPr>
          <w:attr w:name="ProductID" w:val="1933 г"/>
        </w:smartTagPr>
        <w:r w:rsidRPr="00E073B5">
          <w:rPr>
            <w:rFonts w:ascii="Times New Roman" w:hAnsi="Times New Roman" w:cs="Times New Roman"/>
            <w:sz w:val="28"/>
            <w:szCs w:val="28"/>
            <w:lang w:eastAsia="ru-RU"/>
          </w:rPr>
          <w:t>1898 г</w:t>
        </w:r>
      </w:smartTag>
      <w:r w:rsidRPr="00E073B5">
        <w:rPr>
          <w:rFonts w:ascii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155 лет со дня рождения К.С. Станиславского (1863-1938), русского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актера и режиссера, реф</w:t>
      </w:r>
      <w:r>
        <w:rPr>
          <w:rFonts w:ascii="Times New Roman" w:hAnsi="Times New Roman" w:cs="Times New Roman"/>
          <w:sz w:val="28"/>
          <w:szCs w:val="28"/>
          <w:lang w:eastAsia="ru-RU"/>
        </w:rPr>
        <w:t>орматора сценического искусства;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160 лет со дня рождения В.И. Немирович-Данченко (1858-1943),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русского режиссера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120 лет со дня рождения С.М. Эйзенштейна (1898-1948), советского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hAnsi="Times New Roman" w:cs="Times New Roman"/>
          <w:sz w:val="28"/>
          <w:szCs w:val="28"/>
          <w:lang w:eastAsia="ru-RU"/>
        </w:rPr>
        <w:t>жиссера, новатора киноискусства;</w:t>
      </w:r>
    </w:p>
    <w:p w:rsidR="0047052D" w:rsidRPr="000A2DA0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145 лет со дня рождения Ф.И. Шаляпина (1873-1938), великого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русского певца;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195 лет со дня рождения А.Н. Островского (1823-1886), выдающегося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русского драматурга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85 лет со дня рождения Андрея Вознесенского (1933-2010)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052D" w:rsidRPr="000A2DA0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0A2DA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Кино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120 лет со дня рождения С.М. Эйзенштейна (1898-1948), советского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hAnsi="Times New Roman" w:cs="Times New Roman"/>
          <w:sz w:val="28"/>
          <w:szCs w:val="28"/>
          <w:lang w:eastAsia="ru-RU"/>
        </w:rPr>
        <w:t>жиссера, новатора киноискусства;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80 лет со дня рождения Владимира Высоцкого (1938-1980), актера,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певца и поэта.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95 лет со дня рождения Л.И. Гайдая (1923-1993), российского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режиссера, сценариста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052D" w:rsidRPr="000A2DA0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0A2DA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Изобразительное искусство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120 лет Государственному Русскому музею (открыт для посетителей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1898 г.)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125 лет назад (1893 г.) в Москве для всеобщего обозрения официально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открылась «Городская галерея братьев Г.М. и С.М. Третьяковых», сейчас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«Государственная Третьяковская галерея»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200 лет со времени открытия памятника Минину и Пожарскому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170 лет со дня рождения В.И. Сурикова (1848-1916), русского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художника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125 лет со дня рождения А. А. Пластова (1893-1972), российского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художника;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140 лет со дня рождения Казимира Малевича (1878-1935), художника-авангард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иста, автора «Черного квадрата»;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140 лет со дня рождения Б. Кустодиева (1878-1927), русского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художника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205 лет со дня рождения Н.Л. Бенуа (1813-1898), русского архитектора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170 лет со дня рождения М.М. Антокольского (1843-1902), русского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скульптора.</w:t>
      </w:r>
    </w:p>
    <w:p w:rsidR="0047052D" w:rsidRPr="00445EF2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445EF2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Литература</w:t>
      </w:r>
    </w:p>
    <w:p w:rsidR="0047052D" w:rsidRPr="00445EF2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85 лет Литературному институту им. А.М. Горького (1933 г.)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115 лет со дня рождения С.С. Гейченко (1903-1990), писателя,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 xml:space="preserve">пушкиниста; 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14 февраля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200 лет со дня рождения И.С. Тургенева (1818-1883), классика русской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3B5">
        <w:rPr>
          <w:rFonts w:ascii="Times New Roman" w:hAnsi="Times New Roman" w:cs="Times New Roman"/>
          <w:sz w:val="28"/>
          <w:szCs w:val="28"/>
          <w:lang w:eastAsia="ru-RU"/>
        </w:rPr>
        <w:t>Литературы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110 лет со дня рождения Н.Н. Носова (1908-1976), русского писателя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105 лет со дня рождения В.Ю. Драгунского (1913-1972), советского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писателя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215 лет со дня рождения Ф.И. Тютчева (1803-1873), русского поэта-философа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145 лет со дня рождения М. М. Пришвина (1873-1954), русского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исателя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-110 лет –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Борис Полевой (Кампов, 17.03.1908) – прозаик советской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эпохи, автор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«Повести о настоящем человеке»;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105 лет – Сергей Михалков (13.03.1913) – детский поэт, автор Гимна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100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Борис Заходер (09.09 1918) – детский писатель, автор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сцен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ариев к фильмам, переводчик;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90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– Чингиз Айтматов (12.12.1928) – киргизский и русский прозаик,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автор рассказов и романов о жизни простых людей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 xml:space="preserve">150 лет со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дня рождения Максима Горького;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200-летний юбилей Ивана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Тургенева;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190-летие Льва Николаевича Толстого, выдающегося прозаика-реалиста, философа, просветителя и 155 лет со дня начала создания «Войны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мира» и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165 лет – «Анны Карениной»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52D" w:rsidRPr="00E073B5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205-летие Фёдора Ивановича Тютчева – знаменитого поэта-философа,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дипломата;</w:t>
      </w:r>
    </w:p>
    <w:p w:rsidR="0047052D" w:rsidRDefault="0047052D" w:rsidP="00E07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110-летие Ивана Ефремова (1908) – писатель-фантаст, увлекавшийся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3B5">
        <w:rPr>
          <w:rFonts w:ascii="Times New Roman" w:hAnsi="Times New Roman" w:cs="Times New Roman"/>
          <w:sz w:val="28"/>
          <w:szCs w:val="28"/>
          <w:lang w:eastAsia="ru-RU"/>
        </w:rPr>
        <w:t>космосом.</w:t>
      </w:r>
    </w:p>
    <w:p w:rsidR="0047052D" w:rsidRDefault="0047052D" w:rsidP="005628E3">
      <w:pPr>
        <w:pStyle w:val="ListParagraph"/>
        <w:tabs>
          <w:tab w:val="left" w:pos="59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Pr="005628E3" w:rsidRDefault="0047052D" w:rsidP="005628E3">
      <w:pPr>
        <w:pStyle w:val="ListParagraph"/>
        <w:tabs>
          <w:tab w:val="left" w:pos="59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5149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составлении заданий, оценивании и подведении итогов олимпиады руководствоваться </w:t>
      </w:r>
      <w:r w:rsidRPr="005628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«Методическими рекомендациями по проведению школьного и муниципального этапов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ВСЕРОССИЙСКОЙ ОЛИМПИАДЫ ШКОЛЬНИКОВ в</w:t>
      </w:r>
      <w:r w:rsidRPr="005628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2017/2018 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чебном году </w:t>
      </w:r>
      <w:r w:rsidRPr="005628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ИСКУССТВУ (МИРОВОЙ ХУДОЖЕСТВЕННОЙ КУЛЬТУРЕ). </w:t>
      </w:r>
    </w:p>
    <w:p w:rsidR="0047052D" w:rsidRDefault="0047052D" w:rsidP="00D9369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Pr="006828A9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82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комиссия по мировой художественной культуре</w:t>
      </w: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2017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год</w:t>
      </w: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Default="0047052D" w:rsidP="005A02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52D" w:rsidRPr="006828A9" w:rsidRDefault="0047052D" w:rsidP="000E6009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7052D" w:rsidRPr="006828A9" w:rsidSect="00D93695">
      <w:footerReference w:type="default" r:id="rId7"/>
      <w:pgSz w:w="11906" w:h="16838" w:code="9"/>
      <w:pgMar w:top="709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2D" w:rsidRDefault="0047052D">
      <w:pPr>
        <w:spacing w:after="0" w:line="240" w:lineRule="auto"/>
      </w:pPr>
      <w:r>
        <w:separator/>
      </w:r>
    </w:p>
  </w:endnote>
  <w:endnote w:type="continuationSeparator" w:id="0">
    <w:p w:rsidR="0047052D" w:rsidRDefault="0047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2D" w:rsidRDefault="0047052D" w:rsidP="004E4E9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052D" w:rsidRDefault="0047052D">
    <w:pPr>
      <w:pStyle w:val="Footer"/>
      <w:jc w:val="center"/>
    </w:pPr>
  </w:p>
  <w:p w:rsidR="0047052D" w:rsidRDefault="004705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2D" w:rsidRDefault="0047052D">
      <w:pPr>
        <w:spacing w:after="0" w:line="240" w:lineRule="auto"/>
      </w:pPr>
      <w:r>
        <w:separator/>
      </w:r>
    </w:p>
  </w:footnote>
  <w:footnote w:type="continuationSeparator" w:id="0">
    <w:p w:rsidR="0047052D" w:rsidRDefault="00470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74E3"/>
    <w:multiLevelType w:val="hybridMultilevel"/>
    <w:tmpl w:val="D9702A0A"/>
    <w:lvl w:ilvl="0" w:tplc="BBAA060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2FA7D91"/>
    <w:multiLevelType w:val="hybridMultilevel"/>
    <w:tmpl w:val="C69AAF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5C30E2"/>
    <w:multiLevelType w:val="hybridMultilevel"/>
    <w:tmpl w:val="0B92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8F40AA"/>
    <w:multiLevelType w:val="hybridMultilevel"/>
    <w:tmpl w:val="04AEC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FA541F"/>
    <w:multiLevelType w:val="multilevel"/>
    <w:tmpl w:val="BCE05E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4D7C57D1"/>
    <w:multiLevelType w:val="hybridMultilevel"/>
    <w:tmpl w:val="AA029350"/>
    <w:lvl w:ilvl="0" w:tplc="E0B4FC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F246AE"/>
    <w:multiLevelType w:val="hybridMultilevel"/>
    <w:tmpl w:val="74A2C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bCs/>
      </w:rPr>
    </w:lvl>
  </w:abstractNum>
  <w:abstractNum w:abstractNumId="8">
    <w:nsid w:val="5B6A4621"/>
    <w:multiLevelType w:val="hybridMultilevel"/>
    <w:tmpl w:val="85BE3B96"/>
    <w:lvl w:ilvl="0" w:tplc="61F219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027CD1"/>
    <w:multiLevelType w:val="hybridMultilevel"/>
    <w:tmpl w:val="880216E2"/>
    <w:lvl w:ilvl="0" w:tplc="39F4B1E6">
      <w:start w:val="1"/>
      <w:numFmt w:val="decimal"/>
      <w:pStyle w:val="TOC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0E4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ECD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4CC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E08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E4D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90F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1A8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D42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F1C59C7"/>
    <w:multiLevelType w:val="multilevel"/>
    <w:tmpl w:val="F44493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11">
    <w:nsid w:val="75631564"/>
    <w:multiLevelType w:val="multilevel"/>
    <w:tmpl w:val="B296962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F6"/>
    <w:rsid w:val="000167E3"/>
    <w:rsid w:val="00021212"/>
    <w:rsid w:val="00023D60"/>
    <w:rsid w:val="000278C9"/>
    <w:rsid w:val="00044739"/>
    <w:rsid w:val="00045551"/>
    <w:rsid w:val="00045ED7"/>
    <w:rsid w:val="00074BBB"/>
    <w:rsid w:val="00081D6F"/>
    <w:rsid w:val="0008695B"/>
    <w:rsid w:val="00092C03"/>
    <w:rsid w:val="000A2DA0"/>
    <w:rsid w:val="000A3634"/>
    <w:rsid w:val="000C5149"/>
    <w:rsid w:val="000E6009"/>
    <w:rsid w:val="000F7DB7"/>
    <w:rsid w:val="00107572"/>
    <w:rsid w:val="00172F4A"/>
    <w:rsid w:val="001772D6"/>
    <w:rsid w:val="001C3603"/>
    <w:rsid w:val="00212A53"/>
    <w:rsid w:val="002138ED"/>
    <w:rsid w:val="002327B3"/>
    <w:rsid w:val="00240AB8"/>
    <w:rsid w:val="0027261D"/>
    <w:rsid w:val="002A659D"/>
    <w:rsid w:val="002B2E0C"/>
    <w:rsid w:val="002B473D"/>
    <w:rsid w:val="002D67A0"/>
    <w:rsid w:val="002F41C0"/>
    <w:rsid w:val="002F6079"/>
    <w:rsid w:val="003024D5"/>
    <w:rsid w:val="00323117"/>
    <w:rsid w:val="00326B47"/>
    <w:rsid w:val="0033203F"/>
    <w:rsid w:val="0033775E"/>
    <w:rsid w:val="0034785E"/>
    <w:rsid w:val="00371CBB"/>
    <w:rsid w:val="0037643D"/>
    <w:rsid w:val="003824B3"/>
    <w:rsid w:val="003D5B9A"/>
    <w:rsid w:val="004021E2"/>
    <w:rsid w:val="004126C2"/>
    <w:rsid w:val="00445EF2"/>
    <w:rsid w:val="004507C8"/>
    <w:rsid w:val="0047052D"/>
    <w:rsid w:val="00470E8C"/>
    <w:rsid w:val="00497790"/>
    <w:rsid w:val="004B48FE"/>
    <w:rsid w:val="004D48CB"/>
    <w:rsid w:val="004E3CBB"/>
    <w:rsid w:val="004E4C05"/>
    <w:rsid w:val="004E4E9C"/>
    <w:rsid w:val="004F17AF"/>
    <w:rsid w:val="00502A7E"/>
    <w:rsid w:val="00510357"/>
    <w:rsid w:val="00541508"/>
    <w:rsid w:val="00543BD9"/>
    <w:rsid w:val="00544881"/>
    <w:rsid w:val="0055439C"/>
    <w:rsid w:val="005578DD"/>
    <w:rsid w:val="005628E3"/>
    <w:rsid w:val="005649C6"/>
    <w:rsid w:val="0059590B"/>
    <w:rsid w:val="005A0247"/>
    <w:rsid w:val="005A16C3"/>
    <w:rsid w:val="005B1BA3"/>
    <w:rsid w:val="005C7D23"/>
    <w:rsid w:val="005D7D59"/>
    <w:rsid w:val="00634120"/>
    <w:rsid w:val="006828A9"/>
    <w:rsid w:val="006A64A7"/>
    <w:rsid w:val="006A6633"/>
    <w:rsid w:val="006D7E33"/>
    <w:rsid w:val="006E0499"/>
    <w:rsid w:val="006F28D7"/>
    <w:rsid w:val="007100DD"/>
    <w:rsid w:val="007112E3"/>
    <w:rsid w:val="00720765"/>
    <w:rsid w:val="00784147"/>
    <w:rsid w:val="007C5390"/>
    <w:rsid w:val="007E09D3"/>
    <w:rsid w:val="0080009A"/>
    <w:rsid w:val="00802C12"/>
    <w:rsid w:val="008149ED"/>
    <w:rsid w:val="00842C42"/>
    <w:rsid w:val="00856B2A"/>
    <w:rsid w:val="008578CC"/>
    <w:rsid w:val="00860D2F"/>
    <w:rsid w:val="00877E0D"/>
    <w:rsid w:val="00883AF6"/>
    <w:rsid w:val="008B54D6"/>
    <w:rsid w:val="008C3084"/>
    <w:rsid w:val="008C6E4D"/>
    <w:rsid w:val="008E737C"/>
    <w:rsid w:val="009027A9"/>
    <w:rsid w:val="00907059"/>
    <w:rsid w:val="00923C57"/>
    <w:rsid w:val="00927E02"/>
    <w:rsid w:val="00987D44"/>
    <w:rsid w:val="00996C56"/>
    <w:rsid w:val="009A2896"/>
    <w:rsid w:val="009A3144"/>
    <w:rsid w:val="009D14C0"/>
    <w:rsid w:val="009D6C82"/>
    <w:rsid w:val="009F0CAF"/>
    <w:rsid w:val="009F78D1"/>
    <w:rsid w:val="00A00317"/>
    <w:rsid w:val="00A1360B"/>
    <w:rsid w:val="00A23038"/>
    <w:rsid w:val="00A57A32"/>
    <w:rsid w:val="00AE5259"/>
    <w:rsid w:val="00B93782"/>
    <w:rsid w:val="00BA54CA"/>
    <w:rsid w:val="00BE5B5F"/>
    <w:rsid w:val="00C14EDC"/>
    <w:rsid w:val="00C51021"/>
    <w:rsid w:val="00C57E67"/>
    <w:rsid w:val="00C64D06"/>
    <w:rsid w:val="00CC0BD2"/>
    <w:rsid w:val="00CD57CC"/>
    <w:rsid w:val="00CD5999"/>
    <w:rsid w:val="00CF3623"/>
    <w:rsid w:val="00D020C7"/>
    <w:rsid w:val="00D5532E"/>
    <w:rsid w:val="00D93695"/>
    <w:rsid w:val="00DA1733"/>
    <w:rsid w:val="00DA44C5"/>
    <w:rsid w:val="00DB0C09"/>
    <w:rsid w:val="00DB5A64"/>
    <w:rsid w:val="00DC0B98"/>
    <w:rsid w:val="00DC7C45"/>
    <w:rsid w:val="00DD10FA"/>
    <w:rsid w:val="00E005DD"/>
    <w:rsid w:val="00E073B5"/>
    <w:rsid w:val="00E33B80"/>
    <w:rsid w:val="00E42656"/>
    <w:rsid w:val="00E8081F"/>
    <w:rsid w:val="00E86535"/>
    <w:rsid w:val="00EB59E9"/>
    <w:rsid w:val="00ED2EB5"/>
    <w:rsid w:val="00F16276"/>
    <w:rsid w:val="00F45DEC"/>
    <w:rsid w:val="00F64E19"/>
    <w:rsid w:val="00F97FEE"/>
    <w:rsid w:val="00FB703D"/>
    <w:rsid w:val="00FC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883AF6"/>
    <w:pPr>
      <w:numPr>
        <w:numId w:val="1"/>
      </w:num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883A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3AF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83AF6"/>
    <w:rPr>
      <w:rFonts w:cs="Times New Roman"/>
    </w:rPr>
  </w:style>
  <w:style w:type="paragraph" w:styleId="ListParagraph">
    <w:name w:val="List Paragraph"/>
    <w:basedOn w:val="Normal"/>
    <w:uiPriority w:val="99"/>
    <w:qFormat/>
    <w:rsid w:val="005A16C3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0A36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611</TotalTime>
  <Pages>5</Pages>
  <Words>1716</Words>
  <Characters>9785</Characters>
  <Application>Microsoft Office Outlook</Application>
  <DocSecurity>0</DocSecurity>
  <Lines>0</Lines>
  <Paragraphs>0</Paragraphs>
  <ScaleCrop>false</ScaleCrop>
  <Company>WIN7XP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саша</cp:lastModifiedBy>
  <cp:revision>30</cp:revision>
  <cp:lastPrinted>2017-09-21T11:39:00Z</cp:lastPrinted>
  <dcterms:created xsi:type="dcterms:W3CDTF">2015-10-16T08:11:00Z</dcterms:created>
  <dcterms:modified xsi:type="dcterms:W3CDTF">2017-09-21T12:00:00Z</dcterms:modified>
</cp:coreProperties>
</file>